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C4" w:rsidRDefault="009B61C4" w:rsidP="00AD40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AE7">
        <w:rPr>
          <w:rFonts w:ascii="Times New Roman" w:hAnsi="Times New Roman"/>
          <w:b/>
          <w:bCs/>
          <w:color w:val="000000"/>
          <w:sz w:val="24"/>
          <w:szCs w:val="24"/>
        </w:rPr>
        <w:t xml:space="preserve">REGULAMIN  KONKURSU </w:t>
      </w:r>
      <w:r w:rsidR="00AD40BA">
        <w:rPr>
          <w:rFonts w:ascii="Times New Roman" w:hAnsi="Times New Roman"/>
          <w:b/>
          <w:bCs/>
          <w:color w:val="000000"/>
          <w:sz w:val="24"/>
          <w:szCs w:val="24"/>
        </w:rPr>
        <w:t>„ŚWIADOMY OBYWATEL”</w:t>
      </w:r>
    </w:p>
    <w:p w:rsidR="00AD40BA" w:rsidRPr="00835AE7" w:rsidRDefault="00AD40BA" w:rsidP="00AD40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335A" w:rsidRDefault="009B61C4" w:rsidP="00DC3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AE7">
        <w:rPr>
          <w:rFonts w:ascii="Times New Roman" w:hAnsi="Times New Roman"/>
          <w:b/>
          <w:bCs/>
          <w:color w:val="000000"/>
          <w:sz w:val="24"/>
          <w:szCs w:val="24"/>
        </w:rPr>
        <w:t>§ 1.</w:t>
      </w:r>
    </w:p>
    <w:p w:rsidR="009B61C4" w:rsidRPr="00835AE7" w:rsidRDefault="009B61C4" w:rsidP="00DC3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AE7">
        <w:rPr>
          <w:rFonts w:ascii="Times New Roman" w:hAnsi="Times New Roman"/>
          <w:b/>
          <w:bCs/>
          <w:color w:val="000000"/>
          <w:sz w:val="24"/>
          <w:szCs w:val="24"/>
        </w:rPr>
        <w:t xml:space="preserve"> Postanowienia ogólne</w:t>
      </w:r>
    </w:p>
    <w:p w:rsidR="009B61C4" w:rsidRDefault="002E085B" w:rsidP="00EC29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 organizowany jest z inicjatywy</w:t>
      </w:r>
      <w:r w:rsidR="009B61C4" w:rsidRPr="00835A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Radnego</w:t>
      </w:r>
      <w:r w:rsidR="00AD40BA">
        <w:rPr>
          <w:rFonts w:ascii="Times New Roman" w:hAnsi="Times New Roman"/>
          <w:color w:val="000000"/>
          <w:sz w:val="24"/>
          <w:szCs w:val="24"/>
        </w:rPr>
        <w:t xml:space="preserve"> Gminy Hyżne p. Karol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Piękosia</w:t>
      </w:r>
      <w:proofErr w:type="spellEnd"/>
      <w:r w:rsidR="00AD40BA">
        <w:rPr>
          <w:rFonts w:ascii="Times New Roman" w:hAnsi="Times New Roman"/>
          <w:color w:val="000000"/>
          <w:sz w:val="24"/>
          <w:szCs w:val="24"/>
        </w:rPr>
        <w:t xml:space="preserve"> we współpracy </w:t>
      </w:r>
      <w:r w:rsidR="00D91B3D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AD40BA">
        <w:rPr>
          <w:rFonts w:ascii="Times New Roman" w:hAnsi="Times New Roman"/>
          <w:color w:val="000000"/>
          <w:sz w:val="24"/>
          <w:szCs w:val="24"/>
        </w:rPr>
        <w:t xml:space="preserve">Gminnym </w:t>
      </w:r>
      <w:r w:rsidR="00D91B3D">
        <w:rPr>
          <w:rFonts w:ascii="Times New Roman" w:hAnsi="Times New Roman"/>
          <w:color w:val="000000"/>
          <w:sz w:val="24"/>
          <w:szCs w:val="24"/>
        </w:rPr>
        <w:t>Ośrodkiem</w:t>
      </w:r>
      <w:r w:rsidR="009B61C4" w:rsidRPr="00835AE7">
        <w:rPr>
          <w:rFonts w:ascii="Times New Roman" w:hAnsi="Times New Roman"/>
          <w:color w:val="000000"/>
          <w:sz w:val="24"/>
          <w:szCs w:val="24"/>
        </w:rPr>
        <w:t xml:space="preserve"> Kultury w Hyżnem.</w:t>
      </w:r>
    </w:p>
    <w:p w:rsidR="00D91B3D" w:rsidRPr="00835AE7" w:rsidRDefault="00D91B3D" w:rsidP="00EC29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Patronat Honorowy nad konkursem sprawuje Wójt Gminy Hyżne.</w:t>
      </w:r>
    </w:p>
    <w:p w:rsidR="009B61C4" w:rsidRPr="00835AE7" w:rsidRDefault="009B61C4" w:rsidP="00835AE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5AE7">
        <w:rPr>
          <w:rFonts w:ascii="Times New Roman" w:hAnsi="Times New Roman"/>
          <w:color w:val="000000"/>
          <w:sz w:val="24"/>
          <w:szCs w:val="24"/>
        </w:rPr>
        <w:t>Zas</w:t>
      </w:r>
      <w:r w:rsidR="00DC335A">
        <w:rPr>
          <w:rFonts w:ascii="Times New Roman" w:hAnsi="Times New Roman"/>
          <w:color w:val="000000"/>
          <w:sz w:val="24"/>
          <w:szCs w:val="24"/>
        </w:rPr>
        <w:t>ady Konkursu określa niniejszy R</w:t>
      </w:r>
      <w:r w:rsidRPr="00835AE7">
        <w:rPr>
          <w:rFonts w:ascii="Times New Roman" w:hAnsi="Times New Roman"/>
          <w:color w:val="000000"/>
          <w:sz w:val="24"/>
          <w:szCs w:val="24"/>
        </w:rPr>
        <w:t>egulamin, który wchodzi w życ</w:t>
      </w:r>
      <w:r w:rsidR="00EC2901">
        <w:rPr>
          <w:rFonts w:ascii="Times New Roman" w:hAnsi="Times New Roman"/>
          <w:color w:val="000000"/>
          <w:sz w:val="24"/>
          <w:szCs w:val="24"/>
        </w:rPr>
        <w:t>ie z dniem ogłoszenia.</w:t>
      </w:r>
    </w:p>
    <w:p w:rsidR="009B61C4" w:rsidRPr="00835AE7" w:rsidRDefault="00DC335A" w:rsidP="00C27F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</w:t>
      </w:r>
      <w:r w:rsidR="009B61C4" w:rsidRPr="00835AE7">
        <w:rPr>
          <w:rFonts w:ascii="Times New Roman" w:hAnsi="Times New Roman"/>
          <w:color w:val="000000"/>
          <w:sz w:val="24"/>
          <w:szCs w:val="24"/>
        </w:rPr>
        <w:t xml:space="preserve"> dla celów organizacyjnych oraz informacyjnych </w:t>
      </w:r>
      <w:r>
        <w:rPr>
          <w:rFonts w:ascii="Times New Roman" w:hAnsi="Times New Roman"/>
          <w:color w:val="000000"/>
          <w:sz w:val="24"/>
          <w:szCs w:val="24"/>
        </w:rPr>
        <w:t>nosi nazwę</w:t>
      </w:r>
      <w:r w:rsidR="009B61C4" w:rsidRPr="00835AE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27F51" w:rsidRPr="00C27F51">
        <w:rPr>
          <w:rFonts w:ascii="Times New Roman" w:hAnsi="Times New Roman"/>
          <w:b/>
          <w:color w:val="000000"/>
          <w:sz w:val="24"/>
          <w:szCs w:val="24"/>
        </w:rPr>
        <w:t>„ŚWIADOMY OBYWATEL”</w:t>
      </w:r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9B61C4" w:rsidRPr="00835AE7">
        <w:rPr>
          <w:rFonts w:ascii="Times New Roman" w:hAnsi="Times New Roman"/>
          <w:color w:val="000000"/>
          <w:sz w:val="24"/>
          <w:szCs w:val="24"/>
        </w:rPr>
        <w:t xml:space="preserve">zwany </w:t>
      </w:r>
      <w:r>
        <w:rPr>
          <w:rFonts w:ascii="Times New Roman" w:hAnsi="Times New Roman"/>
          <w:color w:val="000000"/>
          <w:sz w:val="24"/>
          <w:szCs w:val="24"/>
        </w:rPr>
        <w:t>jest</w:t>
      </w:r>
      <w:r w:rsidR="003718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61C4" w:rsidRPr="00835AE7">
        <w:rPr>
          <w:rFonts w:ascii="Times New Roman" w:hAnsi="Times New Roman"/>
          <w:color w:val="000000"/>
          <w:sz w:val="24"/>
          <w:szCs w:val="24"/>
        </w:rPr>
        <w:t>dalej Konkursem.</w:t>
      </w:r>
    </w:p>
    <w:p w:rsidR="009B61C4" w:rsidRPr="00835AE7" w:rsidRDefault="009B61C4" w:rsidP="00835A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5AE7">
        <w:rPr>
          <w:rFonts w:ascii="Times New Roman" w:hAnsi="Times New Roman"/>
          <w:color w:val="000000"/>
          <w:sz w:val="24"/>
          <w:szCs w:val="24"/>
        </w:rPr>
        <w:t xml:space="preserve"> Regulamin stanowi podstawę przeprowadzenia Konkursu oraz określa prawa i</w:t>
      </w:r>
      <w:r w:rsidR="00A24E52">
        <w:rPr>
          <w:rFonts w:ascii="Times New Roman" w:hAnsi="Times New Roman"/>
          <w:color w:val="000000"/>
          <w:sz w:val="24"/>
          <w:szCs w:val="24"/>
        </w:rPr>
        <w:t> </w:t>
      </w:r>
      <w:r w:rsidRPr="00835AE7">
        <w:rPr>
          <w:rFonts w:ascii="Times New Roman" w:hAnsi="Times New Roman"/>
          <w:color w:val="000000"/>
          <w:sz w:val="24"/>
          <w:szCs w:val="24"/>
        </w:rPr>
        <w:t xml:space="preserve"> obowiązki jego uczestników. Regulamin Konkursu dostępny jest w siedzibie Organizatora, a także na stronie internetowej pod adresem </w:t>
      </w:r>
      <w:r w:rsidRPr="00835AE7">
        <w:rPr>
          <w:rFonts w:ascii="Times New Roman" w:hAnsi="Times New Roman"/>
          <w:color w:val="0000FF"/>
          <w:sz w:val="24"/>
          <w:szCs w:val="24"/>
        </w:rPr>
        <w:t>www.gok.hyzne.pl</w:t>
      </w:r>
    </w:p>
    <w:p w:rsidR="00035E69" w:rsidRPr="000C5428" w:rsidRDefault="009B61C4" w:rsidP="000C54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6E9">
        <w:rPr>
          <w:rFonts w:ascii="Times New Roman" w:hAnsi="Times New Roman"/>
          <w:color w:val="000000"/>
          <w:sz w:val="24"/>
          <w:szCs w:val="24"/>
        </w:rPr>
        <w:t>Przystąpienie do Konkursu jest równoznaczne z akceptacją przez uczestnika Regulaminu w całości. Uczestnik zobowiązuje się do przestrzegania określonych w nim zasad, jak również potwierdza, iż spełnia wszystkie warunki, które uprawniają go do udziału w Konkursie.</w:t>
      </w:r>
      <w:r w:rsidR="002716E9" w:rsidRPr="002716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C5428" w:rsidRPr="002716E9" w:rsidRDefault="000C5428" w:rsidP="000C542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2101" w:rsidRDefault="009B61C4" w:rsidP="00AF2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AE7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0C5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2.</w:t>
      </w:r>
      <w:r w:rsidRPr="00835A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B61C4" w:rsidRPr="00835AE7" w:rsidRDefault="009B61C4" w:rsidP="00AF2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AE7">
        <w:rPr>
          <w:rFonts w:ascii="Times New Roman" w:hAnsi="Times New Roman"/>
          <w:b/>
          <w:bCs/>
          <w:color w:val="000000"/>
          <w:sz w:val="24"/>
          <w:szCs w:val="24"/>
        </w:rPr>
        <w:t>Uczestnicy Konkursu</w:t>
      </w:r>
    </w:p>
    <w:p w:rsidR="00903795" w:rsidRPr="00835AE7" w:rsidRDefault="00EC2901" w:rsidP="00835A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 skierowany jest do Uczniów klas VI,VII i VIII Szkół Podstawowych z terenu Gminy Hyżne.</w:t>
      </w:r>
    </w:p>
    <w:p w:rsidR="009B61C4" w:rsidRPr="00835AE7" w:rsidRDefault="009B61C4" w:rsidP="00835A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5AE7">
        <w:rPr>
          <w:rFonts w:ascii="Times New Roman" w:hAnsi="Times New Roman"/>
          <w:color w:val="000000"/>
          <w:sz w:val="24"/>
          <w:szCs w:val="24"/>
        </w:rPr>
        <w:t>Udział w Konkursie jest bezpłatny.</w:t>
      </w:r>
    </w:p>
    <w:p w:rsidR="009B61C4" w:rsidRPr="00835AE7" w:rsidRDefault="009B61C4" w:rsidP="0083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2101" w:rsidRDefault="000C5428" w:rsidP="00AF2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  <w:r w:rsidR="009B61C4" w:rsidRPr="00835AE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9B61C4" w:rsidRDefault="002716E9" w:rsidP="00AF2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Cel i z</w:t>
      </w:r>
      <w:r w:rsidR="009B61C4" w:rsidRPr="00835AE7">
        <w:rPr>
          <w:rFonts w:ascii="Times New Roman" w:hAnsi="Times New Roman"/>
          <w:b/>
          <w:bCs/>
          <w:color w:val="000000"/>
          <w:sz w:val="24"/>
          <w:szCs w:val="24"/>
        </w:rPr>
        <w:t>asady konkursu</w:t>
      </w:r>
    </w:p>
    <w:p w:rsidR="002716E9" w:rsidRPr="002716E9" w:rsidRDefault="002716E9" w:rsidP="002716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716E9">
        <w:rPr>
          <w:rFonts w:ascii="Times New Roman" w:hAnsi="Times New Roman"/>
          <w:bCs/>
          <w:color w:val="000000"/>
          <w:sz w:val="24"/>
          <w:szCs w:val="24"/>
        </w:rPr>
        <w:t>Celem Konkursu jest zachęcenie młodzieży do poszerzenia wiedzy o funkcjonowaniu Polskiego Parlamentu.</w:t>
      </w:r>
    </w:p>
    <w:p w:rsidR="002716E9" w:rsidRPr="002716E9" w:rsidRDefault="00EC2901" w:rsidP="002716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6E9">
        <w:rPr>
          <w:rFonts w:ascii="Times New Roman" w:hAnsi="Times New Roman"/>
          <w:color w:val="000000"/>
          <w:sz w:val="24"/>
          <w:szCs w:val="24"/>
        </w:rPr>
        <w:t xml:space="preserve">Pod słowem „Konkurs”, rozumie się test wiedzy, składający się z </w:t>
      </w:r>
      <w:r w:rsidR="00016015">
        <w:rPr>
          <w:rFonts w:ascii="Times New Roman" w:hAnsi="Times New Roman"/>
          <w:color w:val="000000"/>
          <w:sz w:val="24"/>
          <w:szCs w:val="24"/>
        </w:rPr>
        <w:t>30</w:t>
      </w:r>
      <w:bookmarkStart w:id="0" w:name="_GoBack"/>
      <w:bookmarkEnd w:id="0"/>
      <w:r w:rsidRPr="002716E9">
        <w:rPr>
          <w:rFonts w:ascii="Times New Roman" w:hAnsi="Times New Roman"/>
          <w:color w:val="000000"/>
          <w:sz w:val="24"/>
          <w:szCs w:val="24"/>
        </w:rPr>
        <w:t xml:space="preserve"> pytań testowych, który zostanie przeprowadzony w dniu </w:t>
      </w:r>
      <w:r w:rsidR="00016015" w:rsidRPr="00016015">
        <w:rPr>
          <w:rFonts w:ascii="Times New Roman" w:hAnsi="Times New Roman"/>
          <w:b/>
          <w:color w:val="000000"/>
          <w:sz w:val="24"/>
          <w:szCs w:val="24"/>
        </w:rPr>
        <w:t>28 listopada 2019r.</w:t>
      </w:r>
      <w:r w:rsidRPr="002716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6015">
        <w:rPr>
          <w:rFonts w:ascii="Times New Roman" w:hAnsi="Times New Roman"/>
          <w:color w:val="000000"/>
          <w:sz w:val="24"/>
          <w:szCs w:val="24"/>
        </w:rPr>
        <w:t>w Urzędzie Gminy Hyżne.</w:t>
      </w:r>
    </w:p>
    <w:p w:rsidR="002E085B" w:rsidRPr="002716E9" w:rsidRDefault="002E085B" w:rsidP="002716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6E9">
        <w:rPr>
          <w:rFonts w:ascii="Times New Roman" w:hAnsi="Times New Roman"/>
          <w:color w:val="000000"/>
          <w:sz w:val="24"/>
          <w:szCs w:val="24"/>
        </w:rPr>
        <w:t>Konkurs jest jednoetapowy.</w:t>
      </w:r>
    </w:p>
    <w:p w:rsidR="009C303C" w:rsidRPr="00016015" w:rsidRDefault="009C303C" w:rsidP="002716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01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Zgłoszenie uczestnika do konkursu odbywa się na podstawie </w:t>
      </w:r>
      <w:r w:rsidR="00D737B1" w:rsidRPr="00016015">
        <w:rPr>
          <w:rFonts w:ascii="Times New Roman" w:hAnsi="Times New Roman"/>
          <w:b/>
          <w:color w:val="000000"/>
          <w:sz w:val="24"/>
          <w:szCs w:val="24"/>
        </w:rPr>
        <w:t>dostarczenia</w:t>
      </w:r>
      <w:r w:rsidRPr="00016015">
        <w:rPr>
          <w:rFonts w:ascii="Times New Roman" w:hAnsi="Times New Roman"/>
          <w:b/>
          <w:color w:val="000000"/>
          <w:sz w:val="24"/>
          <w:szCs w:val="24"/>
        </w:rPr>
        <w:t xml:space="preserve"> wymaganych dokumentów tj. Karty zgłoszeniowej wraz z oświadczeniem RODO w terminie do dnia </w:t>
      </w:r>
      <w:r w:rsidR="00016015" w:rsidRPr="00016015">
        <w:rPr>
          <w:rFonts w:ascii="Times New Roman" w:hAnsi="Times New Roman"/>
          <w:b/>
          <w:color w:val="000000"/>
          <w:sz w:val="24"/>
          <w:szCs w:val="24"/>
        </w:rPr>
        <w:t xml:space="preserve">22 listopada  2019r. </w:t>
      </w:r>
      <w:r w:rsidR="000C5428" w:rsidRPr="00016015">
        <w:rPr>
          <w:rFonts w:ascii="Times New Roman" w:hAnsi="Times New Roman"/>
          <w:b/>
          <w:color w:val="000000"/>
          <w:sz w:val="24"/>
          <w:szCs w:val="24"/>
        </w:rPr>
        <w:t>do Gminnego</w:t>
      </w:r>
      <w:r w:rsidR="00D737B1" w:rsidRPr="000160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5428" w:rsidRPr="00016015">
        <w:rPr>
          <w:rFonts w:ascii="Times New Roman" w:hAnsi="Times New Roman"/>
          <w:b/>
          <w:color w:val="000000"/>
          <w:sz w:val="24"/>
          <w:szCs w:val="24"/>
        </w:rPr>
        <w:t>Ośrodka</w:t>
      </w:r>
      <w:r w:rsidR="00D737B1" w:rsidRPr="00016015">
        <w:rPr>
          <w:rFonts w:ascii="Times New Roman" w:hAnsi="Times New Roman"/>
          <w:b/>
          <w:color w:val="000000"/>
          <w:sz w:val="24"/>
          <w:szCs w:val="24"/>
        </w:rPr>
        <w:t xml:space="preserve"> Kultury w Hyżnem, Hyżne 182, 36-024 Hyżne, osobiście lub za pośrednictwem poczty.</w:t>
      </w:r>
    </w:p>
    <w:p w:rsidR="009C303C" w:rsidRDefault="009C303C" w:rsidP="002716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Zadanie konkursowe polegać będzie  na rozwiązaniu testu sprawdzającego wiedzę w szczególności z zakresu współczesności polskiego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parlamentyzmu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zadań i funkcji Sejmu i Senatu.</w:t>
      </w:r>
    </w:p>
    <w:p w:rsidR="009C303C" w:rsidRDefault="009C303C" w:rsidP="002716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Test sprawdzający jest testem wyboru, w którym tylko jedna odpowiedź jest prawidłowa. Za każda prawidłową odpowiedź Uczestnik Konkursu otrzyma jeden punkt.</w:t>
      </w:r>
    </w:p>
    <w:p w:rsidR="00D737B1" w:rsidRPr="00D737B1" w:rsidRDefault="00D737B1" w:rsidP="00D737B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7B1">
        <w:rPr>
          <w:rFonts w:ascii="Times New Roman" w:hAnsi="Times New Roman"/>
          <w:color w:val="000000"/>
          <w:sz w:val="24"/>
          <w:szCs w:val="24"/>
        </w:rPr>
        <w:t xml:space="preserve">W celu wyłonienia zwycięzców zostanie powołana </w:t>
      </w:r>
      <w:r>
        <w:rPr>
          <w:rFonts w:ascii="Times New Roman" w:hAnsi="Times New Roman"/>
          <w:color w:val="000000"/>
          <w:sz w:val="24"/>
          <w:szCs w:val="24"/>
        </w:rPr>
        <w:t xml:space="preserve">3-osobowa </w:t>
      </w:r>
      <w:r w:rsidRPr="00D737B1">
        <w:rPr>
          <w:rFonts w:ascii="Times New Roman" w:hAnsi="Times New Roman"/>
          <w:color w:val="000000"/>
          <w:sz w:val="24"/>
          <w:szCs w:val="24"/>
        </w:rPr>
        <w:t>Komisja Konkursowa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C303C" w:rsidRDefault="00D737B1" w:rsidP="002716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sytuacji, gdy dwoje lub więcej uczestników uzyska taką sama liczbę punktów, Organizator przeprowadzi dogrywkę.</w:t>
      </w:r>
    </w:p>
    <w:p w:rsidR="009B61C4" w:rsidRPr="00835AE7" w:rsidRDefault="009B61C4" w:rsidP="0083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2706" w:rsidRDefault="000C5428" w:rsidP="00D227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  <w:r w:rsidR="005B3C8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B61C4" w:rsidRPr="00835A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B61C4" w:rsidRPr="00835AE7" w:rsidRDefault="009B61C4" w:rsidP="00D227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AE7">
        <w:rPr>
          <w:rFonts w:ascii="Times New Roman" w:hAnsi="Times New Roman"/>
          <w:b/>
          <w:bCs/>
          <w:color w:val="000000"/>
          <w:sz w:val="24"/>
          <w:szCs w:val="24"/>
        </w:rPr>
        <w:t>Nagrody</w:t>
      </w:r>
    </w:p>
    <w:p w:rsidR="00D22706" w:rsidRPr="00D737B1" w:rsidRDefault="00D737B1" w:rsidP="00D737B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Zwycięzcy</w:t>
      </w:r>
      <w:r w:rsidR="009B61C4" w:rsidRPr="00835AE7">
        <w:rPr>
          <w:rFonts w:ascii="Times New Roman" w:hAnsi="Times New Roman"/>
          <w:color w:val="000000"/>
          <w:sz w:val="24"/>
          <w:szCs w:val="24"/>
        </w:rPr>
        <w:t xml:space="preserve"> Konkursu </w:t>
      </w:r>
      <w:r>
        <w:rPr>
          <w:rFonts w:ascii="Times New Roman" w:hAnsi="Times New Roman"/>
          <w:color w:val="000000"/>
          <w:sz w:val="24"/>
          <w:szCs w:val="24"/>
        </w:rPr>
        <w:t xml:space="preserve">– zdobywcy I, II i III miejsca </w:t>
      </w:r>
      <w:r w:rsidR="00D22706" w:rsidRPr="00D737B1">
        <w:rPr>
          <w:rFonts w:ascii="Times New Roman" w:hAnsi="Times New Roman"/>
          <w:color w:val="000000"/>
          <w:sz w:val="24"/>
          <w:szCs w:val="24"/>
        </w:rPr>
        <w:t xml:space="preserve">otrzymają </w:t>
      </w:r>
      <w:r>
        <w:rPr>
          <w:rFonts w:ascii="Times New Roman" w:hAnsi="Times New Roman"/>
          <w:color w:val="000000"/>
          <w:sz w:val="24"/>
          <w:szCs w:val="24"/>
        </w:rPr>
        <w:t xml:space="preserve">dyplomy i </w:t>
      </w:r>
      <w:r w:rsidR="00D22706" w:rsidRPr="00D737B1">
        <w:rPr>
          <w:rFonts w:ascii="Times New Roman" w:hAnsi="Times New Roman"/>
          <w:color w:val="000000"/>
          <w:sz w:val="24"/>
          <w:szCs w:val="24"/>
        </w:rPr>
        <w:t>nagrody rzeczowe.</w:t>
      </w:r>
      <w:r w:rsidR="009B61C4" w:rsidRPr="00D737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675B" w:rsidRDefault="00D737B1" w:rsidP="00835AE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Wszyscy Uczest</w:t>
      </w:r>
      <w:r w:rsidR="00016015">
        <w:rPr>
          <w:rFonts w:ascii="Times New Roman" w:hAnsi="Times New Roman"/>
          <w:color w:val="000000"/>
          <w:sz w:val="24"/>
          <w:szCs w:val="24"/>
        </w:rPr>
        <w:t>nicy Konkursu otrzymają dyplomy.</w:t>
      </w:r>
    </w:p>
    <w:p w:rsidR="009B61C4" w:rsidRPr="00835AE7" w:rsidRDefault="009B61C4" w:rsidP="000C67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61C4" w:rsidRPr="00835AE7" w:rsidRDefault="000C5428" w:rsidP="000C67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  <w:r w:rsidR="005B3C8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B61C4" w:rsidRPr="00835AE7" w:rsidRDefault="009B61C4" w:rsidP="000C67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AE7">
        <w:rPr>
          <w:rFonts w:ascii="Times New Roman" w:hAnsi="Times New Roman"/>
          <w:b/>
          <w:bCs/>
          <w:color w:val="000000"/>
          <w:sz w:val="24"/>
          <w:szCs w:val="24"/>
        </w:rPr>
        <w:t>Postanowienia końcowe</w:t>
      </w:r>
    </w:p>
    <w:p w:rsidR="000C675B" w:rsidRDefault="009B61C4" w:rsidP="00835AE7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75B">
        <w:rPr>
          <w:rFonts w:ascii="Times New Roman" w:hAnsi="Times New Roman"/>
          <w:color w:val="000000"/>
          <w:sz w:val="24"/>
          <w:szCs w:val="24"/>
        </w:rPr>
        <w:t xml:space="preserve">Organizator zastrzega sobie prawo: przerwania, zmiany </w:t>
      </w:r>
      <w:r w:rsidR="000C675B">
        <w:rPr>
          <w:rFonts w:ascii="Times New Roman" w:hAnsi="Times New Roman"/>
          <w:color w:val="000000"/>
          <w:sz w:val="24"/>
          <w:szCs w:val="24"/>
        </w:rPr>
        <w:t xml:space="preserve">terminu </w:t>
      </w:r>
      <w:r w:rsidRPr="000C675B">
        <w:rPr>
          <w:rFonts w:ascii="Times New Roman" w:hAnsi="Times New Roman"/>
          <w:color w:val="000000"/>
          <w:sz w:val="24"/>
          <w:szCs w:val="24"/>
        </w:rPr>
        <w:t>lub unieważnienia</w:t>
      </w:r>
      <w:r w:rsidR="000C67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675B">
        <w:rPr>
          <w:rFonts w:ascii="Times New Roman" w:hAnsi="Times New Roman"/>
          <w:color w:val="000000"/>
          <w:sz w:val="24"/>
          <w:szCs w:val="24"/>
        </w:rPr>
        <w:t xml:space="preserve">Konkursu bez podania przyczyny. Informacja o ewentualnych zmianach będzie publikowana na stronie internetowej </w:t>
      </w:r>
      <w:hyperlink r:id="rId8" w:history="1">
        <w:r w:rsidR="007C0941" w:rsidRPr="000C675B">
          <w:rPr>
            <w:rStyle w:val="Hipercze"/>
            <w:rFonts w:ascii="Times New Roman" w:hAnsi="Times New Roman"/>
            <w:sz w:val="24"/>
            <w:szCs w:val="24"/>
          </w:rPr>
          <w:t>www.gok.hyzne.pl</w:t>
        </w:r>
      </w:hyperlink>
      <w:r w:rsidR="000C675B">
        <w:rPr>
          <w:rFonts w:ascii="Times New Roman" w:hAnsi="Times New Roman"/>
          <w:color w:val="0000FF"/>
          <w:sz w:val="24"/>
          <w:szCs w:val="24"/>
        </w:rPr>
        <w:t xml:space="preserve"> oraz </w:t>
      </w:r>
      <w:hyperlink r:id="rId9" w:history="1">
        <w:r w:rsidR="000C675B" w:rsidRPr="00CC7F67">
          <w:rPr>
            <w:rStyle w:val="Hipercze"/>
            <w:rFonts w:ascii="Times New Roman" w:hAnsi="Times New Roman"/>
            <w:sz w:val="24"/>
            <w:szCs w:val="24"/>
          </w:rPr>
          <w:t>www.hyzne.pl</w:t>
        </w:r>
      </w:hyperlink>
      <w:r w:rsidR="000C675B">
        <w:rPr>
          <w:rFonts w:ascii="Times New Roman" w:hAnsi="Times New Roman"/>
          <w:color w:val="0000FF"/>
          <w:sz w:val="24"/>
          <w:szCs w:val="24"/>
        </w:rPr>
        <w:t>.</w:t>
      </w:r>
    </w:p>
    <w:p w:rsidR="000C675B" w:rsidRDefault="009B61C4" w:rsidP="00835AE7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75B">
        <w:rPr>
          <w:rFonts w:ascii="Times New Roman" w:hAnsi="Times New Roman"/>
          <w:sz w:val="24"/>
          <w:szCs w:val="24"/>
        </w:rPr>
        <w:t xml:space="preserve">Sprawy nieujęte w niniejszym </w:t>
      </w:r>
      <w:r w:rsidR="000C675B">
        <w:rPr>
          <w:rFonts w:ascii="Times New Roman" w:hAnsi="Times New Roman"/>
          <w:sz w:val="24"/>
          <w:szCs w:val="24"/>
        </w:rPr>
        <w:t>Regulaminie rozstrzyga Organizator.</w:t>
      </w:r>
    </w:p>
    <w:p w:rsidR="009B61C4" w:rsidRDefault="009B61C4" w:rsidP="00835AE7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75B">
        <w:rPr>
          <w:rFonts w:ascii="Times New Roman" w:hAnsi="Times New Roman"/>
          <w:color w:val="000000"/>
          <w:sz w:val="24"/>
          <w:szCs w:val="24"/>
        </w:rPr>
        <w:t xml:space="preserve">Wszelkie informacje nt. niniejszego Konkursu można uzyskać w </w:t>
      </w:r>
      <w:r w:rsidR="007C0941" w:rsidRPr="000C675B">
        <w:rPr>
          <w:rFonts w:ascii="Times New Roman" w:hAnsi="Times New Roman"/>
          <w:color w:val="000000"/>
          <w:sz w:val="24"/>
          <w:szCs w:val="24"/>
        </w:rPr>
        <w:t xml:space="preserve">Gminnym Ośrodku Kultury w Hyżnem </w:t>
      </w:r>
      <w:r w:rsidRPr="000C675B">
        <w:rPr>
          <w:rFonts w:ascii="Times New Roman" w:hAnsi="Times New Roman"/>
          <w:color w:val="000000"/>
          <w:sz w:val="24"/>
          <w:szCs w:val="24"/>
        </w:rPr>
        <w:t xml:space="preserve">tel. + 48 </w:t>
      </w:r>
      <w:r w:rsidR="007C0941" w:rsidRPr="000C675B">
        <w:rPr>
          <w:rFonts w:ascii="Times New Roman" w:hAnsi="Times New Roman"/>
          <w:color w:val="000000"/>
          <w:sz w:val="24"/>
          <w:szCs w:val="24"/>
        </w:rPr>
        <w:t>17 2295038</w:t>
      </w:r>
      <w:r w:rsidR="000C675B">
        <w:rPr>
          <w:rFonts w:ascii="Times New Roman" w:hAnsi="Times New Roman"/>
          <w:color w:val="000000"/>
          <w:sz w:val="24"/>
          <w:szCs w:val="24"/>
        </w:rPr>
        <w:t xml:space="preserve"> lub e-mail: </w:t>
      </w:r>
      <w:hyperlink r:id="rId10" w:history="1">
        <w:r w:rsidR="000C5428" w:rsidRPr="009E4558">
          <w:rPr>
            <w:rStyle w:val="Hipercze"/>
            <w:rFonts w:ascii="Times New Roman" w:hAnsi="Times New Roman"/>
            <w:sz w:val="24"/>
            <w:szCs w:val="24"/>
          </w:rPr>
          <w:t>gok@hyzne.pl</w:t>
        </w:r>
      </w:hyperlink>
      <w:r w:rsidR="000C675B">
        <w:rPr>
          <w:rFonts w:ascii="Times New Roman" w:hAnsi="Times New Roman"/>
          <w:color w:val="000000"/>
          <w:sz w:val="24"/>
          <w:szCs w:val="24"/>
        </w:rPr>
        <w:t>.</w:t>
      </w:r>
    </w:p>
    <w:p w:rsidR="000C5428" w:rsidRDefault="000C5428" w:rsidP="000C5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428" w:rsidRDefault="000C5428" w:rsidP="000C5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428" w:rsidRDefault="000C5428" w:rsidP="000C5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428" w:rsidRDefault="000C5428" w:rsidP="000C5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428" w:rsidRDefault="000C5428" w:rsidP="000C5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428" w:rsidRPr="000C675B" w:rsidRDefault="000C5428" w:rsidP="000C5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61C4" w:rsidRPr="00835AE7" w:rsidRDefault="009B61C4" w:rsidP="0083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61C4" w:rsidRPr="00670094" w:rsidRDefault="009B61C4" w:rsidP="00670094">
      <w:pPr>
        <w:autoSpaceDE w:val="0"/>
        <w:autoSpaceDN w:val="0"/>
        <w:spacing w:after="0" w:line="240" w:lineRule="auto"/>
        <w:ind w:left="4956"/>
        <w:rPr>
          <w:rFonts w:ascii="Times New Roman" w:hAnsi="Times New Roman"/>
          <w:b/>
          <w:bCs/>
          <w:i/>
          <w:sz w:val="24"/>
          <w:szCs w:val="24"/>
        </w:rPr>
      </w:pPr>
      <w:r w:rsidRPr="00670094">
        <w:rPr>
          <w:rFonts w:ascii="Times New Roman" w:hAnsi="Times New Roman"/>
          <w:b/>
          <w:bCs/>
          <w:i/>
          <w:sz w:val="24"/>
          <w:szCs w:val="24"/>
        </w:rPr>
        <w:t>Załącznik</w:t>
      </w:r>
      <w:r w:rsidR="000C65BA" w:rsidRPr="00670094">
        <w:rPr>
          <w:rFonts w:ascii="Times New Roman" w:hAnsi="Times New Roman"/>
          <w:b/>
          <w:bCs/>
          <w:i/>
          <w:sz w:val="24"/>
          <w:szCs w:val="24"/>
        </w:rPr>
        <w:t xml:space="preserve"> NR 1</w:t>
      </w:r>
    </w:p>
    <w:p w:rsidR="00670094" w:rsidRDefault="00670094" w:rsidP="000C5428">
      <w:pPr>
        <w:autoSpaceDE w:val="0"/>
        <w:autoSpaceDN w:val="0"/>
        <w:spacing w:after="0" w:line="240" w:lineRule="auto"/>
        <w:ind w:left="3540"/>
        <w:rPr>
          <w:rFonts w:ascii="Times New Roman" w:hAnsi="Times New Roman"/>
          <w:b/>
          <w:bCs/>
          <w:i/>
          <w:sz w:val="24"/>
          <w:szCs w:val="24"/>
        </w:rPr>
      </w:pPr>
      <w:r w:rsidRPr="00670094">
        <w:rPr>
          <w:rFonts w:ascii="Times New Roman" w:hAnsi="Times New Roman"/>
          <w:bCs/>
          <w:i/>
          <w:sz w:val="24"/>
          <w:szCs w:val="24"/>
        </w:rPr>
        <w:t xml:space="preserve">Do </w:t>
      </w:r>
      <w:r>
        <w:rPr>
          <w:rFonts w:ascii="Times New Roman" w:hAnsi="Times New Roman"/>
          <w:bCs/>
          <w:i/>
          <w:sz w:val="24"/>
          <w:szCs w:val="24"/>
        </w:rPr>
        <w:t>R</w:t>
      </w:r>
      <w:r w:rsidR="009B61C4" w:rsidRPr="00670094">
        <w:rPr>
          <w:rFonts w:ascii="Times New Roman" w:hAnsi="Times New Roman"/>
          <w:bCs/>
          <w:i/>
          <w:sz w:val="24"/>
          <w:szCs w:val="24"/>
        </w:rPr>
        <w:t xml:space="preserve">egulaminu </w:t>
      </w:r>
      <w:r>
        <w:rPr>
          <w:rFonts w:ascii="Times New Roman" w:hAnsi="Times New Roman"/>
          <w:bCs/>
          <w:i/>
          <w:sz w:val="24"/>
          <w:szCs w:val="24"/>
        </w:rPr>
        <w:t xml:space="preserve">Konkursu </w:t>
      </w:r>
      <w:r w:rsidR="000C5428">
        <w:rPr>
          <w:rFonts w:ascii="Times New Roman" w:hAnsi="Times New Roman"/>
          <w:bCs/>
          <w:i/>
          <w:sz w:val="24"/>
          <w:szCs w:val="24"/>
        </w:rPr>
        <w:t>„Świadomy Obywatel”</w:t>
      </w:r>
    </w:p>
    <w:p w:rsidR="00670094" w:rsidRPr="00670094" w:rsidRDefault="00670094" w:rsidP="00670094">
      <w:pPr>
        <w:autoSpaceDE w:val="0"/>
        <w:autoSpaceDN w:val="0"/>
        <w:spacing w:after="0" w:line="240" w:lineRule="auto"/>
        <w:ind w:left="4956"/>
        <w:rPr>
          <w:rFonts w:ascii="Times New Roman" w:hAnsi="Times New Roman"/>
          <w:b/>
          <w:bCs/>
          <w:i/>
          <w:sz w:val="24"/>
          <w:szCs w:val="24"/>
        </w:rPr>
      </w:pPr>
    </w:p>
    <w:p w:rsidR="00EF17D6" w:rsidRDefault="00EF17D6" w:rsidP="00670094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094" w:rsidRDefault="000C65BA" w:rsidP="00670094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E7">
        <w:rPr>
          <w:rFonts w:ascii="Times New Roman" w:hAnsi="Times New Roman"/>
          <w:b/>
          <w:bCs/>
          <w:sz w:val="24"/>
          <w:szCs w:val="24"/>
        </w:rPr>
        <w:t>FORMULARZ ZGŁOSZENIOWY</w:t>
      </w:r>
    </w:p>
    <w:p w:rsidR="009B61C4" w:rsidRPr="00835AE7" w:rsidRDefault="00670094" w:rsidP="00670094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0C5428" w:rsidRPr="000C5428">
        <w:rPr>
          <w:rFonts w:ascii="Times New Roman" w:hAnsi="Times New Roman"/>
          <w:b/>
          <w:bCs/>
          <w:sz w:val="24"/>
          <w:szCs w:val="24"/>
        </w:rPr>
        <w:t>Konkursu „Świadomy Obywatel”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386"/>
      </w:tblGrid>
      <w:tr w:rsidR="009B61C4" w:rsidRPr="00835AE7" w:rsidTr="00670094">
        <w:trPr>
          <w:trHeight w:val="581"/>
        </w:trPr>
        <w:tc>
          <w:tcPr>
            <w:tcW w:w="3794" w:type="dxa"/>
            <w:shd w:val="clear" w:color="auto" w:fill="auto"/>
          </w:tcPr>
          <w:p w:rsidR="009B61C4" w:rsidRPr="00835AE7" w:rsidRDefault="00371820" w:rsidP="00371820">
            <w:pPr>
              <w:spacing w:after="0" w:line="240" w:lineRule="auto"/>
              <w:ind w:right="-1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AE7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  <w:p w:rsidR="000C65BA" w:rsidRPr="00835AE7" w:rsidRDefault="000C65BA" w:rsidP="00371820">
            <w:pPr>
              <w:spacing w:after="0" w:line="240" w:lineRule="auto"/>
              <w:ind w:right="-1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B61C4" w:rsidRPr="00835AE7" w:rsidRDefault="009B61C4" w:rsidP="00371820">
            <w:pPr>
              <w:spacing w:after="0" w:line="360" w:lineRule="auto"/>
              <w:ind w:right="-1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820" w:rsidRPr="00835AE7" w:rsidTr="00670094">
        <w:trPr>
          <w:trHeight w:val="581"/>
        </w:trPr>
        <w:tc>
          <w:tcPr>
            <w:tcW w:w="3794" w:type="dxa"/>
            <w:shd w:val="clear" w:color="auto" w:fill="auto"/>
          </w:tcPr>
          <w:p w:rsidR="00371820" w:rsidRPr="00835AE7" w:rsidRDefault="000C5428" w:rsidP="00371820">
            <w:pPr>
              <w:spacing w:after="0" w:line="240" w:lineRule="auto"/>
              <w:ind w:right="-1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szkoły</w:t>
            </w:r>
            <w:r w:rsidR="00DF7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 nr klasy (VI,VII,VIII_)</w:t>
            </w:r>
          </w:p>
        </w:tc>
        <w:tc>
          <w:tcPr>
            <w:tcW w:w="5386" w:type="dxa"/>
            <w:shd w:val="clear" w:color="auto" w:fill="auto"/>
          </w:tcPr>
          <w:p w:rsidR="00371820" w:rsidRPr="00835AE7" w:rsidRDefault="00371820" w:rsidP="00371820">
            <w:pPr>
              <w:spacing w:after="0" w:line="360" w:lineRule="auto"/>
              <w:ind w:right="-1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7026" w:rsidRPr="00835AE7" w:rsidTr="00670094">
        <w:trPr>
          <w:trHeight w:val="581"/>
        </w:trPr>
        <w:tc>
          <w:tcPr>
            <w:tcW w:w="3794" w:type="dxa"/>
            <w:shd w:val="clear" w:color="auto" w:fill="auto"/>
          </w:tcPr>
          <w:p w:rsidR="00537026" w:rsidRPr="00835AE7" w:rsidRDefault="00371820" w:rsidP="000C5428">
            <w:pPr>
              <w:spacing w:after="0" w:line="240" w:lineRule="auto"/>
              <w:ind w:right="-1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i nazwisko </w:t>
            </w:r>
            <w:r w:rsidR="000C5428">
              <w:rPr>
                <w:rFonts w:ascii="Times New Roman" w:hAnsi="Times New Roman"/>
                <w:b/>
                <w:bCs/>
                <w:sz w:val="24"/>
                <w:szCs w:val="24"/>
              </w:rPr>
              <w:t>rodzica/prawnego opiekuna*</w:t>
            </w:r>
          </w:p>
        </w:tc>
        <w:tc>
          <w:tcPr>
            <w:tcW w:w="5386" w:type="dxa"/>
            <w:shd w:val="clear" w:color="auto" w:fill="auto"/>
          </w:tcPr>
          <w:p w:rsidR="00537026" w:rsidRPr="00835AE7" w:rsidRDefault="00537026" w:rsidP="00371820">
            <w:pPr>
              <w:spacing w:after="0" w:line="360" w:lineRule="auto"/>
              <w:ind w:right="-1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1C4" w:rsidRPr="00835AE7" w:rsidTr="00670094">
        <w:tc>
          <w:tcPr>
            <w:tcW w:w="3794" w:type="dxa"/>
            <w:shd w:val="clear" w:color="auto" w:fill="auto"/>
          </w:tcPr>
          <w:p w:rsidR="009B61C4" w:rsidRPr="00835AE7" w:rsidRDefault="00371820" w:rsidP="00371820">
            <w:pPr>
              <w:spacing w:after="0" w:line="240" w:lineRule="auto"/>
              <w:ind w:right="-1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AE7">
              <w:rPr>
                <w:rFonts w:ascii="Times New Roman" w:hAnsi="Times New Roman"/>
                <w:b/>
                <w:bCs/>
                <w:sz w:val="24"/>
                <w:szCs w:val="24"/>
              </w:rPr>
              <w:t>Data urodzenia</w:t>
            </w:r>
          </w:p>
          <w:p w:rsidR="00537026" w:rsidRPr="00835AE7" w:rsidRDefault="00537026" w:rsidP="00371820">
            <w:pPr>
              <w:spacing w:after="0" w:line="240" w:lineRule="auto"/>
              <w:ind w:right="-1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B61C4" w:rsidRPr="00835AE7" w:rsidRDefault="009B61C4" w:rsidP="00371820">
            <w:pPr>
              <w:spacing w:after="0" w:line="360" w:lineRule="auto"/>
              <w:ind w:right="-1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1C4" w:rsidRPr="00835AE7" w:rsidTr="00670094">
        <w:tc>
          <w:tcPr>
            <w:tcW w:w="3794" w:type="dxa"/>
            <w:shd w:val="clear" w:color="auto" w:fill="auto"/>
          </w:tcPr>
          <w:p w:rsidR="009B61C4" w:rsidRPr="00835AE7" w:rsidRDefault="00371820" w:rsidP="00371820">
            <w:pPr>
              <w:spacing w:after="0" w:line="240" w:lineRule="auto"/>
              <w:ind w:right="-1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AE7">
              <w:rPr>
                <w:rFonts w:ascii="Times New Roman" w:hAnsi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5386" w:type="dxa"/>
            <w:shd w:val="clear" w:color="auto" w:fill="auto"/>
          </w:tcPr>
          <w:p w:rsidR="009B61C4" w:rsidRPr="00835AE7" w:rsidRDefault="009B61C4" w:rsidP="00371820">
            <w:pPr>
              <w:spacing w:after="0" w:line="360" w:lineRule="auto"/>
              <w:ind w:right="-1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1C4" w:rsidRPr="00835AE7" w:rsidTr="00670094">
        <w:tc>
          <w:tcPr>
            <w:tcW w:w="3794" w:type="dxa"/>
            <w:shd w:val="clear" w:color="auto" w:fill="auto"/>
          </w:tcPr>
          <w:p w:rsidR="009B61C4" w:rsidRPr="00835AE7" w:rsidRDefault="00371820" w:rsidP="00371820">
            <w:pPr>
              <w:spacing w:after="0" w:line="240" w:lineRule="auto"/>
              <w:ind w:right="-1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AE7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386" w:type="dxa"/>
            <w:shd w:val="clear" w:color="auto" w:fill="auto"/>
          </w:tcPr>
          <w:p w:rsidR="009B61C4" w:rsidRPr="00835AE7" w:rsidRDefault="009B61C4" w:rsidP="00371820">
            <w:pPr>
              <w:spacing w:after="0" w:line="360" w:lineRule="auto"/>
              <w:ind w:right="-1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B61C4" w:rsidRPr="00835AE7" w:rsidRDefault="009B61C4" w:rsidP="00835AE7">
      <w:pPr>
        <w:autoSpaceDE w:val="0"/>
        <w:autoSpaceDN w:val="0"/>
        <w:adjustRightInd w:val="0"/>
        <w:spacing w:after="0" w:line="360" w:lineRule="auto"/>
        <w:ind w:left="-20"/>
        <w:jc w:val="both"/>
        <w:rPr>
          <w:rFonts w:ascii="Times New Roman" w:hAnsi="Times New Roman"/>
          <w:sz w:val="24"/>
          <w:szCs w:val="24"/>
        </w:rPr>
      </w:pPr>
    </w:p>
    <w:p w:rsidR="009B61C4" w:rsidRPr="00835AE7" w:rsidRDefault="009B61C4" w:rsidP="000C5428">
      <w:pPr>
        <w:autoSpaceDE w:val="0"/>
        <w:autoSpaceDN w:val="0"/>
        <w:adjustRightInd w:val="0"/>
        <w:spacing w:after="0" w:line="360" w:lineRule="auto"/>
        <w:ind w:left="-20"/>
        <w:jc w:val="both"/>
        <w:rPr>
          <w:rFonts w:ascii="Times New Roman" w:hAnsi="Times New Roman"/>
          <w:sz w:val="24"/>
          <w:szCs w:val="24"/>
        </w:rPr>
      </w:pPr>
      <w:r w:rsidRPr="00835AE7">
        <w:rPr>
          <w:rFonts w:ascii="Times New Roman" w:hAnsi="Times New Roman"/>
          <w:b/>
          <w:sz w:val="24"/>
          <w:szCs w:val="24"/>
        </w:rPr>
        <w:t xml:space="preserve"> </w:t>
      </w:r>
    </w:p>
    <w:p w:rsidR="00670094" w:rsidRPr="00EF17D6" w:rsidRDefault="009B61C4" w:rsidP="00EF1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17D6">
        <w:rPr>
          <w:rFonts w:ascii="Times New Roman" w:hAnsi="Times New Roman"/>
          <w:b/>
          <w:sz w:val="24"/>
          <w:szCs w:val="24"/>
        </w:rPr>
        <w:t>Oświadczam, że znam i akceptu</w:t>
      </w:r>
      <w:r w:rsidR="00670094" w:rsidRPr="00EF17D6">
        <w:rPr>
          <w:rFonts w:ascii="Times New Roman" w:hAnsi="Times New Roman"/>
          <w:b/>
          <w:sz w:val="24"/>
          <w:szCs w:val="24"/>
        </w:rPr>
        <w:t xml:space="preserve">ję warunki Regulaminu </w:t>
      </w:r>
      <w:r w:rsidR="000C5428" w:rsidRPr="00EF17D6">
        <w:rPr>
          <w:rFonts w:ascii="Times New Roman" w:hAnsi="Times New Roman"/>
          <w:b/>
          <w:sz w:val="24"/>
          <w:szCs w:val="24"/>
        </w:rPr>
        <w:t>„Świadomy Obywatel”</w:t>
      </w:r>
      <w:r w:rsidR="00EF17D6">
        <w:rPr>
          <w:rFonts w:ascii="Times New Roman" w:hAnsi="Times New Roman"/>
          <w:b/>
          <w:sz w:val="24"/>
          <w:szCs w:val="24"/>
        </w:rPr>
        <w:t>.</w:t>
      </w:r>
    </w:p>
    <w:p w:rsidR="00670094" w:rsidRPr="00670094" w:rsidRDefault="00670094" w:rsidP="00670094">
      <w:pPr>
        <w:autoSpaceDE w:val="0"/>
        <w:autoSpaceDN w:val="0"/>
        <w:adjustRightInd w:val="0"/>
        <w:spacing w:after="0" w:line="360" w:lineRule="auto"/>
        <w:ind w:left="1060"/>
        <w:jc w:val="both"/>
        <w:rPr>
          <w:rFonts w:ascii="Times New Roman" w:hAnsi="Times New Roman"/>
          <w:sz w:val="24"/>
          <w:szCs w:val="24"/>
        </w:rPr>
      </w:pPr>
    </w:p>
    <w:p w:rsidR="009B61C4" w:rsidRPr="00835AE7" w:rsidRDefault="009B61C4" w:rsidP="00835AE7">
      <w:pPr>
        <w:autoSpaceDE w:val="0"/>
        <w:autoSpaceDN w:val="0"/>
        <w:spacing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9B61C4" w:rsidRPr="00835AE7" w:rsidRDefault="009B61C4" w:rsidP="000C5428">
      <w:pPr>
        <w:autoSpaceDE w:val="0"/>
        <w:autoSpaceDN w:val="0"/>
        <w:spacing w:line="360" w:lineRule="auto"/>
        <w:ind w:left="700"/>
        <w:jc w:val="right"/>
        <w:rPr>
          <w:rFonts w:ascii="Times New Roman" w:hAnsi="Times New Roman"/>
          <w:sz w:val="24"/>
          <w:szCs w:val="24"/>
        </w:rPr>
      </w:pPr>
      <w:r w:rsidRPr="00835AE7">
        <w:rPr>
          <w:rFonts w:ascii="Times New Roman" w:hAnsi="Times New Roman"/>
          <w:sz w:val="24"/>
          <w:szCs w:val="24"/>
        </w:rPr>
        <w:t>….………………………………………………………………</w:t>
      </w:r>
    </w:p>
    <w:p w:rsidR="000C5428" w:rsidRDefault="009B61C4" w:rsidP="000C5428">
      <w:pPr>
        <w:spacing w:after="0" w:line="240" w:lineRule="auto"/>
        <w:ind w:left="700" w:right="-190"/>
        <w:jc w:val="right"/>
        <w:rPr>
          <w:rFonts w:ascii="Times New Roman" w:hAnsi="Times New Roman"/>
          <w:sz w:val="24"/>
          <w:szCs w:val="24"/>
        </w:rPr>
      </w:pPr>
      <w:r w:rsidRPr="00835AE7">
        <w:rPr>
          <w:rFonts w:ascii="Times New Roman" w:hAnsi="Times New Roman"/>
          <w:sz w:val="24"/>
          <w:szCs w:val="24"/>
        </w:rPr>
        <w:t>Data i czytelny podpis</w:t>
      </w:r>
      <w:r w:rsidR="000C5428">
        <w:rPr>
          <w:rFonts w:ascii="Times New Roman" w:hAnsi="Times New Roman"/>
          <w:sz w:val="24"/>
          <w:szCs w:val="24"/>
        </w:rPr>
        <w:t xml:space="preserve"> </w:t>
      </w:r>
      <w:r w:rsidRPr="00835AE7">
        <w:rPr>
          <w:rFonts w:ascii="Times New Roman" w:hAnsi="Times New Roman"/>
          <w:sz w:val="24"/>
          <w:szCs w:val="24"/>
        </w:rPr>
        <w:t xml:space="preserve">Uczestnika </w:t>
      </w:r>
      <w:r w:rsidR="000C5428">
        <w:rPr>
          <w:rFonts w:ascii="Times New Roman" w:hAnsi="Times New Roman"/>
          <w:sz w:val="24"/>
          <w:szCs w:val="24"/>
        </w:rPr>
        <w:t>Konkursu</w:t>
      </w:r>
    </w:p>
    <w:p w:rsidR="000C5428" w:rsidRDefault="000C5428" w:rsidP="000C5428">
      <w:pPr>
        <w:spacing w:after="0" w:line="240" w:lineRule="auto"/>
        <w:ind w:left="700" w:right="-190"/>
        <w:jc w:val="right"/>
        <w:rPr>
          <w:rFonts w:ascii="Times New Roman" w:hAnsi="Times New Roman"/>
          <w:sz w:val="24"/>
          <w:szCs w:val="24"/>
        </w:rPr>
      </w:pPr>
    </w:p>
    <w:p w:rsidR="000C5428" w:rsidRDefault="000C5428" w:rsidP="000C5428">
      <w:pPr>
        <w:spacing w:after="0" w:line="240" w:lineRule="auto"/>
        <w:ind w:left="700" w:right="-190"/>
        <w:jc w:val="right"/>
        <w:rPr>
          <w:rFonts w:ascii="Times New Roman" w:hAnsi="Times New Roman"/>
          <w:sz w:val="24"/>
          <w:szCs w:val="24"/>
        </w:rPr>
      </w:pPr>
    </w:p>
    <w:p w:rsidR="000C5428" w:rsidRDefault="000C5428" w:rsidP="000C5428">
      <w:pPr>
        <w:spacing w:after="0" w:line="240" w:lineRule="auto"/>
        <w:ind w:left="700" w:right="-1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9B61C4" w:rsidRPr="00835AE7" w:rsidRDefault="000C5428" w:rsidP="000C5428">
      <w:pPr>
        <w:spacing w:after="0" w:line="240" w:lineRule="auto"/>
        <w:ind w:left="700" w:right="-1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czytelny podpis </w:t>
      </w:r>
      <w:r w:rsidR="00537026" w:rsidRPr="00835AE7">
        <w:rPr>
          <w:rFonts w:ascii="Times New Roman" w:hAnsi="Times New Roman"/>
          <w:sz w:val="24"/>
          <w:szCs w:val="24"/>
        </w:rPr>
        <w:t>Rodzica lub Prawnego Opiekuna</w:t>
      </w:r>
    </w:p>
    <w:p w:rsidR="00537026" w:rsidRPr="00835AE7" w:rsidRDefault="00537026" w:rsidP="000C5428">
      <w:pPr>
        <w:spacing w:line="360" w:lineRule="auto"/>
        <w:ind w:left="700" w:right="-190"/>
        <w:jc w:val="right"/>
        <w:rPr>
          <w:rFonts w:ascii="Times New Roman" w:hAnsi="Times New Roman"/>
          <w:sz w:val="24"/>
          <w:szCs w:val="24"/>
        </w:rPr>
      </w:pPr>
    </w:p>
    <w:p w:rsidR="00537026" w:rsidRDefault="00537026" w:rsidP="000C5428">
      <w:pPr>
        <w:spacing w:line="360" w:lineRule="auto"/>
        <w:ind w:left="2832" w:right="-190"/>
        <w:jc w:val="right"/>
        <w:rPr>
          <w:rFonts w:ascii="Times New Roman" w:hAnsi="Times New Roman"/>
          <w:sz w:val="24"/>
          <w:szCs w:val="24"/>
        </w:rPr>
      </w:pPr>
    </w:p>
    <w:p w:rsidR="00EF17D6" w:rsidRPr="00835AE7" w:rsidRDefault="00EF17D6" w:rsidP="000C5428">
      <w:pPr>
        <w:spacing w:line="360" w:lineRule="auto"/>
        <w:ind w:left="2832" w:right="-190"/>
        <w:jc w:val="right"/>
        <w:rPr>
          <w:rFonts w:ascii="Times New Roman" w:hAnsi="Times New Roman"/>
          <w:sz w:val="24"/>
          <w:szCs w:val="24"/>
        </w:rPr>
      </w:pPr>
    </w:p>
    <w:p w:rsidR="00537026" w:rsidRPr="00835AE7" w:rsidRDefault="00537026" w:rsidP="00835AE7">
      <w:pPr>
        <w:spacing w:line="360" w:lineRule="auto"/>
        <w:ind w:left="2832" w:right="-190"/>
        <w:jc w:val="both"/>
        <w:rPr>
          <w:rFonts w:ascii="Times New Roman" w:hAnsi="Times New Roman"/>
          <w:sz w:val="24"/>
          <w:szCs w:val="24"/>
        </w:rPr>
      </w:pPr>
    </w:p>
    <w:p w:rsidR="00A24E52" w:rsidRPr="00835AE7" w:rsidRDefault="00A24E52" w:rsidP="00835A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0094" w:rsidRPr="00670094" w:rsidRDefault="00670094" w:rsidP="00670094">
      <w:pPr>
        <w:autoSpaceDE w:val="0"/>
        <w:autoSpaceDN w:val="0"/>
        <w:spacing w:after="0" w:line="240" w:lineRule="auto"/>
        <w:ind w:left="4956"/>
        <w:rPr>
          <w:rFonts w:ascii="Times New Roman" w:hAnsi="Times New Roman"/>
          <w:b/>
          <w:bCs/>
          <w:i/>
          <w:sz w:val="24"/>
          <w:szCs w:val="24"/>
        </w:rPr>
      </w:pPr>
      <w:r w:rsidRPr="00670094">
        <w:rPr>
          <w:rFonts w:ascii="Times New Roman" w:hAnsi="Times New Roman"/>
          <w:b/>
          <w:bCs/>
          <w:i/>
          <w:sz w:val="24"/>
          <w:szCs w:val="24"/>
        </w:rPr>
        <w:lastRenderedPageBreak/>
        <w:t>Załącznik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NR 2</w:t>
      </w:r>
    </w:p>
    <w:p w:rsidR="009B61C4" w:rsidRPr="004C73F1" w:rsidRDefault="00670094" w:rsidP="00EF17D6">
      <w:pPr>
        <w:autoSpaceDE w:val="0"/>
        <w:autoSpaceDN w:val="0"/>
        <w:spacing w:after="0" w:line="240" w:lineRule="auto"/>
        <w:ind w:left="3540"/>
        <w:rPr>
          <w:rFonts w:ascii="Times New Roman" w:hAnsi="Times New Roman"/>
          <w:bCs/>
          <w:i/>
          <w:sz w:val="24"/>
          <w:szCs w:val="24"/>
        </w:rPr>
      </w:pPr>
      <w:r w:rsidRPr="00670094">
        <w:rPr>
          <w:rFonts w:ascii="Times New Roman" w:hAnsi="Times New Roman"/>
          <w:bCs/>
          <w:i/>
          <w:sz w:val="24"/>
          <w:szCs w:val="24"/>
        </w:rPr>
        <w:t xml:space="preserve">Do </w:t>
      </w:r>
      <w:r>
        <w:rPr>
          <w:rFonts w:ascii="Times New Roman" w:hAnsi="Times New Roman"/>
          <w:bCs/>
          <w:i/>
          <w:sz w:val="24"/>
          <w:szCs w:val="24"/>
        </w:rPr>
        <w:t>R</w:t>
      </w:r>
      <w:r w:rsidRPr="00670094">
        <w:rPr>
          <w:rFonts w:ascii="Times New Roman" w:hAnsi="Times New Roman"/>
          <w:bCs/>
          <w:i/>
          <w:sz w:val="24"/>
          <w:szCs w:val="24"/>
        </w:rPr>
        <w:t xml:space="preserve">egulaminu </w:t>
      </w:r>
      <w:r>
        <w:rPr>
          <w:rFonts w:ascii="Times New Roman" w:hAnsi="Times New Roman"/>
          <w:bCs/>
          <w:i/>
          <w:sz w:val="24"/>
          <w:szCs w:val="24"/>
        </w:rPr>
        <w:t xml:space="preserve">Konkursu  pn. </w:t>
      </w:r>
      <w:r w:rsidRPr="00670094">
        <w:rPr>
          <w:rFonts w:ascii="Times New Roman" w:hAnsi="Times New Roman"/>
          <w:bCs/>
          <w:i/>
          <w:sz w:val="24"/>
          <w:szCs w:val="24"/>
        </w:rPr>
        <w:t xml:space="preserve"> „</w:t>
      </w:r>
      <w:r w:rsidR="004C73F1">
        <w:rPr>
          <w:rFonts w:ascii="Times New Roman" w:hAnsi="Times New Roman"/>
          <w:bCs/>
          <w:i/>
          <w:sz w:val="24"/>
          <w:szCs w:val="24"/>
        </w:rPr>
        <w:t>Świadomy Obywatel”</w:t>
      </w:r>
    </w:p>
    <w:p w:rsidR="00DF77D0" w:rsidRDefault="00DF77D0" w:rsidP="004C73F1">
      <w:pPr>
        <w:suppressAutoHyphens/>
        <w:spacing w:after="0" w:line="36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EF17D6" w:rsidRDefault="00EF17D6" w:rsidP="002C4E0F">
      <w:pPr>
        <w:suppressAutoHyphens/>
        <w:spacing w:after="0" w:line="360" w:lineRule="auto"/>
        <w:ind w:left="360"/>
        <w:jc w:val="center"/>
        <w:rPr>
          <w:rFonts w:ascii="Times New Roman" w:eastAsia="SimSun" w:hAnsi="Times New Roman"/>
          <w:b/>
          <w:sz w:val="24"/>
          <w:szCs w:val="24"/>
          <w:u w:val="single"/>
          <w:lang w:eastAsia="ar-SA"/>
        </w:rPr>
      </w:pPr>
    </w:p>
    <w:p w:rsidR="000C65BA" w:rsidRPr="00EF17D6" w:rsidRDefault="002C4E0F" w:rsidP="002C4E0F">
      <w:pPr>
        <w:suppressAutoHyphens/>
        <w:spacing w:after="0" w:line="360" w:lineRule="auto"/>
        <w:ind w:left="360"/>
        <w:jc w:val="center"/>
        <w:rPr>
          <w:rFonts w:ascii="Times New Roman" w:eastAsia="SimSun" w:hAnsi="Times New Roman"/>
          <w:b/>
          <w:sz w:val="24"/>
          <w:szCs w:val="24"/>
          <w:u w:val="single"/>
          <w:lang w:eastAsia="ar-SA"/>
        </w:rPr>
      </w:pPr>
      <w:r w:rsidRPr="00EF17D6">
        <w:rPr>
          <w:rFonts w:ascii="Times New Roman" w:eastAsia="SimSun" w:hAnsi="Times New Roman"/>
          <w:b/>
          <w:sz w:val="24"/>
          <w:szCs w:val="24"/>
          <w:u w:val="single"/>
          <w:lang w:eastAsia="ar-SA"/>
        </w:rPr>
        <w:t>ZGODA NA  PRZETWARZANIE WIZERUNKU</w:t>
      </w:r>
    </w:p>
    <w:p w:rsidR="000C65BA" w:rsidRPr="00317518" w:rsidRDefault="000C65BA" w:rsidP="00835AE7">
      <w:pPr>
        <w:suppressAutoHyphens/>
        <w:spacing w:after="0" w:line="360" w:lineRule="auto"/>
        <w:ind w:left="360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 xml:space="preserve">Na podstawie Rozporządzenia Parlamentu Europejskiego i Rady (UE) 2016/679 z dnia 27 kwietnia 2016 r. w sprawie ochrony osób fizycznych w związku z przetwarzaniem danych osobowych i w sprawie swobodnego przepływu takich danych oraz uchylenia dyrektywy 95/46/WE (ogólne rozporządzenie o ochronie danych osobowych) </w:t>
      </w:r>
      <w:r w:rsidRPr="00317518">
        <w:rPr>
          <w:rFonts w:ascii="Times New Roman" w:eastAsia="SimSun" w:hAnsi="Times New Roman"/>
          <w:b/>
          <w:sz w:val="24"/>
          <w:szCs w:val="24"/>
          <w:lang w:eastAsia="ar-SA"/>
        </w:rPr>
        <w:t>świadomie i dobrowolnie wyrażam zgodę</w:t>
      </w:r>
      <w:r w:rsidRPr="00317518">
        <w:rPr>
          <w:rFonts w:ascii="Times New Roman" w:eastAsia="SimSun" w:hAnsi="Times New Roman"/>
          <w:sz w:val="24"/>
          <w:szCs w:val="24"/>
          <w:lang w:eastAsia="ar-SA"/>
        </w:rPr>
        <w:t xml:space="preserve"> na przetw</w:t>
      </w:r>
      <w:r w:rsidRPr="00835AE7">
        <w:rPr>
          <w:rFonts w:ascii="Times New Roman" w:eastAsia="SimSun" w:hAnsi="Times New Roman"/>
          <w:sz w:val="24"/>
          <w:szCs w:val="24"/>
          <w:lang w:eastAsia="ar-SA"/>
        </w:rPr>
        <w:t>arzanie moich danych osobowych /</w:t>
      </w:r>
      <w:r w:rsidRPr="00317518">
        <w:rPr>
          <w:rFonts w:ascii="Times New Roman" w:eastAsia="SimSun" w:hAnsi="Times New Roman"/>
          <w:sz w:val="24"/>
          <w:szCs w:val="24"/>
          <w:lang w:eastAsia="ar-SA"/>
        </w:rPr>
        <w:t xml:space="preserve"> danych osobowych mojego dziecka* w zakresie wizerunku przez administratora – Gminny Ośrodek Kultury w Hyżnem, Hyżne 18, 36-024 Hyżne, tel. 172295038, e-mail: gok@hyzne.pl,</w:t>
      </w:r>
      <w:r w:rsidRPr="00317518">
        <w:rPr>
          <w:rFonts w:ascii="Times New Roman" w:eastAsia="SimSun" w:hAnsi="Times New Roman"/>
          <w:bCs/>
          <w:sz w:val="24"/>
          <w:szCs w:val="24"/>
          <w:lang w:eastAsia="ar-SA"/>
        </w:rPr>
        <w:t xml:space="preserve"> </w:t>
      </w:r>
      <w:r w:rsidRPr="00317518">
        <w:rPr>
          <w:rFonts w:ascii="Times New Roman" w:eastAsia="SimSun" w:hAnsi="Times New Roman"/>
          <w:sz w:val="24"/>
          <w:szCs w:val="24"/>
          <w:lang w:eastAsia="ar-SA"/>
        </w:rPr>
        <w:t>poprzez upowszechnianie zdjęć i materiałów filmowych celem promowania działalności kulturalnej instytucji w mediach elektronicznych, na stronie internetowej, katalogach, afiszach, ulotkach i</w:t>
      </w:r>
      <w:r w:rsidR="00A24E52">
        <w:rPr>
          <w:rFonts w:ascii="Times New Roman" w:eastAsia="SimSun" w:hAnsi="Times New Roman"/>
          <w:sz w:val="24"/>
          <w:szCs w:val="24"/>
          <w:lang w:eastAsia="ar-SA"/>
        </w:rPr>
        <w:t> </w:t>
      </w:r>
      <w:r w:rsidRPr="00317518">
        <w:rPr>
          <w:rFonts w:ascii="Times New Roman" w:eastAsia="SimSun" w:hAnsi="Times New Roman"/>
          <w:sz w:val="24"/>
          <w:szCs w:val="24"/>
          <w:lang w:eastAsia="ar-SA"/>
        </w:rPr>
        <w:t xml:space="preserve"> innych, związanych z prowadzoną działalnością. </w:t>
      </w:r>
    </w:p>
    <w:p w:rsidR="000C65BA" w:rsidRPr="00317518" w:rsidRDefault="000C65BA" w:rsidP="00371820">
      <w:pPr>
        <w:suppressAutoHyphens/>
        <w:spacing w:after="0"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.......................................................................</w:t>
      </w:r>
    </w:p>
    <w:p w:rsidR="000C65BA" w:rsidRPr="00317518" w:rsidRDefault="00EF17D6" w:rsidP="00EF17D6">
      <w:pPr>
        <w:suppressAutoHyphens/>
        <w:spacing w:after="0"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  <w:r w:rsidRPr="00EF17D6">
        <w:rPr>
          <w:rFonts w:ascii="Times New Roman" w:eastAsia="SimSun" w:hAnsi="Times New Roman"/>
          <w:sz w:val="24"/>
          <w:szCs w:val="24"/>
          <w:lang w:eastAsia="ar-SA"/>
        </w:rPr>
        <w:t>Data i czytelny podpis Rodzica lub Prawnego Opiekuna</w:t>
      </w:r>
    </w:p>
    <w:p w:rsidR="00EF17D6" w:rsidRDefault="00EF17D6" w:rsidP="002C4E0F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EF17D6" w:rsidRDefault="00EF17D6" w:rsidP="002C4E0F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0C65BA" w:rsidRPr="00EF17D6" w:rsidRDefault="002C4E0F" w:rsidP="002C4E0F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  <w:u w:val="single"/>
          <w:lang w:eastAsia="ar-SA"/>
        </w:rPr>
      </w:pPr>
      <w:r w:rsidRPr="00EF17D6">
        <w:rPr>
          <w:rFonts w:ascii="Times New Roman" w:eastAsia="SimSun" w:hAnsi="Times New Roman"/>
          <w:b/>
          <w:sz w:val="24"/>
          <w:szCs w:val="24"/>
          <w:u w:val="single"/>
          <w:lang w:eastAsia="ar-SA"/>
        </w:rPr>
        <w:t>ZGODA NA  PRZETWARZANIE DANYCH OSOBOWYCH</w:t>
      </w:r>
    </w:p>
    <w:p w:rsidR="000C65BA" w:rsidRPr="00EF17D6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u w:val="single"/>
          <w:lang w:eastAsia="ar-SA"/>
        </w:rPr>
      </w:pP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 xml:space="preserve">Wyrażam zgodę na przetwarzanie moich danych osobowych / danych osobowych mojego dziecka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17518">
        <w:rPr>
          <w:rFonts w:ascii="Times New Roman" w:eastAsia="SimSun" w:hAnsi="Times New Roman"/>
          <w:sz w:val="24"/>
          <w:szCs w:val="24"/>
          <w:lang w:eastAsia="ar-SA"/>
        </w:rPr>
        <w:t>publ</w:t>
      </w:r>
      <w:proofErr w:type="spellEnd"/>
      <w:r w:rsidRPr="00317518">
        <w:rPr>
          <w:rFonts w:ascii="Times New Roman" w:eastAsia="SimSun" w:hAnsi="Times New Roman"/>
          <w:sz w:val="24"/>
          <w:szCs w:val="24"/>
          <w:lang w:eastAsia="ar-SA"/>
        </w:rPr>
        <w:t>. Dz. Urz. UE L Nr 119, s. 1 w</w:t>
      </w:r>
      <w:r w:rsidR="00A24E52">
        <w:rPr>
          <w:rFonts w:ascii="Times New Roman" w:eastAsia="SimSun" w:hAnsi="Times New Roman"/>
          <w:sz w:val="24"/>
          <w:szCs w:val="24"/>
          <w:lang w:eastAsia="ar-SA"/>
        </w:rPr>
        <w:t> </w:t>
      </w:r>
      <w:r w:rsidRPr="00317518">
        <w:rPr>
          <w:rFonts w:ascii="Times New Roman" w:eastAsia="SimSun" w:hAnsi="Times New Roman"/>
          <w:sz w:val="24"/>
          <w:szCs w:val="24"/>
          <w:lang w:eastAsia="ar-SA"/>
        </w:rPr>
        <w:t xml:space="preserve"> celach wzięcia udziału w konkursie </w:t>
      </w:r>
      <w:r w:rsidR="00DF77D0">
        <w:rPr>
          <w:rFonts w:ascii="Times New Roman" w:eastAsia="SimSun" w:hAnsi="Times New Roman"/>
          <w:sz w:val="24"/>
          <w:szCs w:val="24"/>
          <w:lang w:eastAsia="ar-SA"/>
        </w:rPr>
        <w:t xml:space="preserve">pn. </w:t>
      </w:r>
      <w:r w:rsidR="00DF77D0" w:rsidRPr="00DF77D0">
        <w:rPr>
          <w:rFonts w:ascii="Times New Roman" w:eastAsia="SimSun" w:hAnsi="Times New Roman"/>
          <w:sz w:val="24"/>
          <w:szCs w:val="24"/>
          <w:lang w:eastAsia="ar-SA"/>
        </w:rPr>
        <w:t>„</w:t>
      </w:r>
      <w:r w:rsidR="004C73F1">
        <w:rPr>
          <w:rFonts w:ascii="Times New Roman" w:eastAsia="SimSun" w:hAnsi="Times New Roman"/>
          <w:sz w:val="24"/>
          <w:szCs w:val="24"/>
          <w:lang w:eastAsia="ar-SA"/>
        </w:rPr>
        <w:t>Świadomy Obywatel</w:t>
      </w:r>
      <w:r w:rsidR="00DF77D0" w:rsidRPr="00DF77D0">
        <w:rPr>
          <w:rFonts w:ascii="Times New Roman" w:eastAsia="SimSun" w:hAnsi="Times New Roman"/>
          <w:sz w:val="24"/>
          <w:szCs w:val="24"/>
          <w:lang w:eastAsia="ar-SA"/>
        </w:rPr>
        <w:t>”.</w:t>
      </w:r>
    </w:p>
    <w:p w:rsidR="000C65BA" w:rsidRPr="00317518" w:rsidRDefault="000C65BA" w:rsidP="00835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0C65BA" w:rsidRPr="00317518" w:rsidRDefault="000C65BA" w:rsidP="00371820">
      <w:pPr>
        <w:suppressAutoHyphens/>
        <w:spacing w:after="0"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>.......................................................................</w:t>
      </w:r>
    </w:p>
    <w:p w:rsidR="004C73F1" w:rsidRDefault="00EF17D6" w:rsidP="00EF17D6">
      <w:pPr>
        <w:suppressAutoHyphens/>
        <w:spacing w:after="0"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  <w:r w:rsidRPr="00EF17D6">
        <w:rPr>
          <w:rFonts w:ascii="Times New Roman" w:eastAsia="SimSun" w:hAnsi="Times New Roman"/>
          <w:sz w:val="24"/>
          <w:szCs w:val="24"/>
          <w:lang w:eastAsia="ar-SA"/>
        </w:rPr>
        <w:t>Data i czytelny podpis Rodzica lub Prawnego Opiekuna</w:t>
      </w:r>
      <w:r w:rsidR="00371820" w:rsidRPr="00371820">
        <w:rPr>
          <w:rFonts w:ascii="Times New Roman" w:eastAsia="SimSun" w:hAnsi="Times New Roman"/>
          <w:sz w:val="24"/>
          <w:szCs w:val="24"/>
          <w:lang w:eastAsia="ar-SA"/>
        </w:rPr>
        <w:t xml:space="preserve">                          </w:t>
      </w:r>
    </w:p>
    <w:p w:rsidR="004C73F1" w:rsidRDefault="004C73F1" w:rsidP="00371820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EF17D6" w:rsidRDefault="00EF17D6" w:rsidP="00371820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0C65BA" w:rsidRPr="00EF17D6" w:rsidRDefault="004C73F1" w:rsidP="00835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u w:val="single"/>
          <w:lang w:eastAsia="ar-SA"/>
        </w:rPr>
      </w:pPr>
      <w:r w:rsidRPr="00EF17D6">
        <w:rPr>
          <w:rFonts w:ascii="Times New Roman" w:eastAsia="SimSun" w:hAnsi="Times New Roman"/>
          <w:sz w:val="24"/>
          <w:szCs w:val="24"/>
          <w:u w:val="single"/>
          <w:lang w:eastAsia="ar-SA"/>
        </w:rPr>
        <w:t xml:space="preserve">  </w:t>
      </w:r>
      <w:r w:rsidR="000C65BA" w:rsidRPr="00EF17D6">
        <w:rPr>
          <w:rFonts w:ascii="Times New Roman" w:eastAsia="SimSun" w:hAnsi="Times New Roman"/>
          <w:b/>
          <w:sz w:val="24"/>
          <w:szCs w:val="24"/>
          <w:u w:val="single"/>
          <w:lang w:eastAsia="ar-SA"/>
        </w:rPr>
        <w:t>KLAUZULA INFORMACYJNA</w:t>
      </w: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>1.  Administratorem Pani/Pana danych osobowych jest Gminny Ośrodek Kultury w Hyżnem (adres Hyżne 182  36-024 Hyżne, telefon kontaktowy: 17 229 50 38, e-mail: gok@hyzne.pl).</w:t>
      </w: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 xml:space="preserve">2. W sprawach z zakresu ochrony danych osobowych mogą Państwo kontaktować się </w:t>
      </w: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>z Inspektorem Ochrony Danych pod adresem e-mail: inspektor@cbi24.pl.</w:t>
      </w:r>
    </w:p>
    <w:p w:rsidR="00DF77D0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 xml:space="preserve">3. Dane osobowe będą przetwarzane w celu organizacji konkursu </w:t>
      </w:r>
      <w:r w:rsidRPr="00835AE7">
        <w:rPr>
          <w:rFonts w:ascii="Times New Roman" w:eastAsia="SimSun" w:hAnsi="Times New Roman"/>
          <w:sz w:val="24"/>
          <w:szCs w:val="24"/>
          <w:lang w:eastAsia="ar-SA"/>
        </w:rPr>
        <w:t xml:space="preserve">pn. </w:t>
      </w:r>
      <w:r w:rsidR="00DF77D0" w:rsidRPr="00DF77D0">
        <w:rPr>
          <w:rFonts w:ascii="Times New Roman" w:eastAsia="SimSun" w:hAnsi="Times New Roman"/>
          <w:sz w:val="24"/>
          <w:szCs w:val="24"/>
          <w:lang w:eastAsia="ar-SA"/>
        </w:rPr>
        <w:t>„</w:t>
      </w:r>
      <w:r w:rsidR="004C73F1">
        <w:rPr>
          <w:rFonts w:ascii="Times New Roman" w:eastAsia="SimSun" w:hAnsi="Times New Roman"/>
          <w:sz w:val="24"/>
          <w:szCs w:val="24"/>
          <w:lang w:eastAsia="ar-SA"/>
        </w:rPr>
        <w:t>Świadomy Obywatel”.</w:t>
      </w: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 xml:space="preserve">4. Dane osobowe będą przetwarzane do czasu cofnięcia zgody na przetwarzanie danych osobowych. </w:t>
      </w: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lastRenderedPageBreak/>
        <w:t xml:space="preserve">5. Podstawą prawną przetwarzania danych jest art. 6 ust. 1 lit. a) ww. Rozporządzenia. </w:t>
      </w: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 xml:space="preserve">6. Odbiorcami Pani/Pana danych będą podmioty, które na podstawie zawartych umów przetwarzają dane osobowe w imieniu Administratora. </w:t>
      </w: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>7. Osoba, której dane dotyczą ma prawo do:</w:t>
      </w: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>- żądania dostępu do danych osobowych oraz ich sprostowania, usunięcia lub ograniczenia przetwarzania danych osobowych.</w:t>
      </w: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>- cofnięcia zgody w dowolnym momencie bez wpływu na zgodność z prawem przetwarzania, którego dokonano na podstawie zgody przed jej cofnięciem.</w:t>
      </w: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>- wniesienia skargi do organu nadzorczego w przypadku gdy przetwarzanie danych odbywa się</w:t>
      </w:r>
      <w:r w:rsidR="00371820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317518">
        <w:rPr>
          <w:rFonts w:ascii="Times New Roman" w:eastAsia="SimSun" w:hAnsi="Times New Roman"/>
          <w:sz w:val="24"/>
          <w:szCs w:val="24"/>
          <w:lang w:eastAsia="ar-SA"/>
        </w:rPr>
        <w:t>z naruszeniem przepisów powyższego rozporządzenia tj. Prezesa Ochrony Danych Osobowych, ul. Stawki 2, 00-193 Warszawa.</w:t>
      </w: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17518">
        <w:rPr>
          <w:rFonts w:ascii="Times New Roman" w:eastAsia="SimSun" w:hAnsi="Times New Roman"/>
          <w:sz w:val="24"/>
          <w:szCs w:val="24"/>
          <w:lang w:eastAsia="ar-SA"/>
        </w:rPr>
        <w:t xml:space="preserve">Podanie danych osobowych jest dobrowolne, przy czym konsekwencją niepodania danych osobowych jest brak możliwości wzięcia udziału w konkursie plastycznym </w:t>
      </w:r>
      <w:r w:rsidR="00835AE7" w:rsidRPr="00835AE7">
        <w:rPr>
          <w:rFonts w:ascii="Times New Roman" w:eastAsia="SimSun" w:hAnsi="Times New Roman"/>
          <w:sz w:val="24"/>
          <w:szCs w:val="24"/>
          <w:lang w:eastAsia="ar-SA"/>
        </w:rPr>
        <w:t>konkursu</w:t>
      </w:r>
      <w:r w:rsidR="004C73F1">
        <w:rPr>
          <w:rFonts w:ascii="Times New Roman" w:eastAsia="SimSun" w:hAnsi="Times New Roman"/>
          <w:sz w:val="24"/>
          <w:szCs w:val="24"/>
          <w:lang w:eastAsia="ar-SA"/>
        </w:rPr>
        <w:t xml:space="preserve"> pn. „Świadomy Obywatel”.</w:t>
      </w:r>
      <w:r w:rsidR="004E5658" w:rsidRPr="004E5658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317518">
        <w:rPr>
          <w:rFonts w:ascii="Times New Roman" w:eastAsia="SimSun" w:hAnsi="Times New Roman"/>
          <w:sz w:val="24"/>
          <w:szCs w:val="24"/>
          <w:lang w:eastAsia="ar-SA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r w:rsidRPr="00317518">
        <w:rPr>
          <w:rFonts w:ascii="Times New Roman" w:eastAsia="SimSun" w:hAnsi="Times New Roman"/>
          <w:sz w:val="24"/>
          <w:szCs w:val="24"/>
          <w:lang w:eastAsia="ar-SA"/>
        </w:rPr>
        <w:tab/>
      </w:r>
      <w:r w:rsidRPr="00317518">
        <w:rPr>
          <w:rFonts w:ascii="Times New Roman" w:eastAsia="SimSun" w:hAnsi="Times New Roman"/>
          <w:sz w:val="24"/>
          <w:szCs w:val="24"/>
          <w:lang w:eastAsia="ar-SA"/>
        </w:rPr>
        <w:tab/>
      </w:r>
      <w:r w:rsidRPr="00317518">
        <w:rPr>
          <w:rFonts w:ascii="Times New Roman" w:eastAsia="SimSun" w:hAnsi="Times New Roman"/>
          <w:sz w:val="24"/>
          <w:szCs w:val="24"/>
          <w:lang w:eastAsia="ar-SA"/>
        </w:rPr>
        <w:tab/>
      </w:r>
      <w:r w:rsidRPr="00317518">
        <w:rPr>
          <w:rFonts w:ascii="Times New Roman" w:eastAsia="SimSun" w:hAnsi="Times New Roman"/>
          <w:sz w:val="24"/>
          <w:szCs w:val="24"/>
          <w:lang w:eastAsia="ar-SA"/>
        </w:rPr>
        <w:tab/>
      </w: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0C65BA" w:rsidRPr="00317518" w:rsidRDefault="000C65BA" w:rsidP="004C73F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0C65BA" w:rsidRPr="00317518" w:rsidRDefault="000C65BA" w:rsidP="00835A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C32" w:rsidRPr="00835AE7" w:rsidRDefault="00CB5C32" w:rsidP="00835A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B5C32" w:rsidRPr="00835AE7" w:rsidSect="00B171CD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F7" w:rsidRDefault="00A93CF7" w:rsidP="00247FD7">
      <w:pPr>
        <w:spacing w:after="0" w:line="240" w:lineRule="auto"/>
      </w:pPr>
      <w:r>
        <w:separator/>
      </w:r>
    </w:p>
  </w:endnote>
  <w:endnote w:type="continuationSeparator" w:id="0">
    <w:p w:rsidR="00A93CF7" w:rsidRDefault="00A93CF7" w:rsidP="0024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26" w:rsidRDefault="00537026">
    <w:pPr>
      <w:pStyle w:val="Stopka"/>
    </w:pPr>
    <w:r>
      <w:t>*Niepotrzebne skreślić</w:t>
    </w:r>
  </w:p>
  <w:p w:rsidR="00537026" w:rsidRDefault="00537026">
    <w:pPr>
      <w:pStyle w:val="Stopka"/>
    </w:pPr>
    <w:r>
      <w:t>** Jeśli dotyczy</w:t>
    </w:r>
  </w:p>
  <w:p w:rsidR="00247FD7" w:rsidRPr="00166C1F" w:rsidRDefault="00247FD7">
    <w:pPr>
      <w:pStyle w:val="Stopka"/>
      <w:rPr>
        <w:rFonts w:ascii="Batang" w:eastAsia="Batang" w:hAnsi="Batan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F7" w:rsidRDefault="00A93CF7" w:rsidP="00247FD7">
      <w:pPr>
        <w:spacing w:after="0" w:line="240" w:lineRule="auto"/>
      </w:pPr>
      <w:r>
        <w:separator/>
      </w:r>
    </w:p>
  </w:footnote>
  <w:footnote w:type="continuationSeparator" w:id="0">
    <w:p w:rsidR="00A93CF7" w:rsidRDefault="00A93CF7" w:rsidP="0024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D7" w:rsidRDefault="00687E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-202565</wp:posOffset>
          </wp:positionV>
          <wp:extent cx="771525" cy="771525"/>
          <wp:effectExtent l="0" t="0" r="0" b="0"/>
          <wp:wrapTight wrapText="bothSides">
            <wp:wrapPolygon edited="0">
              <wp:start x="6933" y="1067"/>
              <wp:lineTo x="4267" y="3733"/>
              <wp:lineTo x="1067" y="8533"/>
              <wp:lineTo x="1067" y="12800"/>
              <wp:lineTo x="5333" y="19200"/>
              <wp:lineTo x="6933" y="20267"/>
              <wp:lineTo x="14400" y="20267"/>
              <wp:lineTo x="16000" y="19200"/>
              <wp:lineTo x="20267" y="12800"/>
              <wp:lineTo x="20800" y="9067"/>
              <wp:lineTo x="17067" y="3733"/>
              <wp:lineTo x="14400" y="1067"/>
              <wp:lineTo x="6933" y="1067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" w15:restartNumberingAfterBreak="0">
    <w:nsid w:val="02896D15"/>
    <w:multiLevelType w:val="hybridMultilevel"/>
    <w:tmpl w:val="BFA2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3259"/>
    <w:multiLevelType w:val="hybridMultilevel"/>
    <w:tmpl w:val="559C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777F"/>
    <w:multiLevelType w:val="hybridMultilevel"/>
    <w:tmpl w:val="1302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040C"/>
    <w:multiLevelType w:val="hybridMultilevel"/>
    <w:tmpl w:val="E20C6F80"/>
    <w:lvl w:ilvl="0" w:tplc="6C5ED4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642B"/>
    <w:multiLevelType w:val="hybridMultilevel"/>
    <w:tmpl w:val="185C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02A6"/>
    <w:multiLevelType w:val="hybridMultilevel"/>
    <w:tmpl w:val="26F86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4F08"/>
    <w:multiLevelType w:val="hybridMultilevel"/>
    <w:tmpl w:val="7A22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20F36"/>
    <w:multiLevelType w:val="hybridMultilevel"/>
    <w:tmpl w:val="5D38B506"/>
    <w:lvl w:ilvl="0" w:tplc="6C5ED4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4594D"/>
    <w:multiLevelType w:val="hybridMultilevel"/>
    <w:tmpl w:val="3B1C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643ED3"/>
    <w:multiLevelType w:val="hybridMultilevel"/>
    <w:tmpl w:val="AAD644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3DC57D22"/>
    <w:multiLevelType w:val="hybridMultilevel"/>
    <w:tmpl w:val="BBA8C4AA"/>
    <w:lvl w:ilvl="0" w:tplc="6C5ED4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6E6C"/>
    <w:multiLevelType w:val="hybridMultilevel"/>
    <w:tmpl w:val="E6C6EA7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2BF6375"/>
    <w:multiLevelType w:val="hybridMultilevel"/>
    <w:tmpl w:val="B73AC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566CC"/>
    <w:multiLevelType w:val="hybridMultilevel"/>
    <w:tmpl w:val="C5EC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3A7632"/>
    <w:multiLevelType w:val="hybridMultilevel"/>
    <w:tmpl w:val="06DEB8F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CE2A62"/>
    <w:multiLevelType w:val="hybridMultilevel"/>
    <w:tmpl w:val="493ACA8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53F76E89"/>
    <w:multiLevelType w:val="hybridMultilevel"/>
    <w:tmpl w:val="8E12D2FA"/>
    <w:lvl w:ilvl="0" w:tplc="6C5ED4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325D6"/>
    <w:multiLevelType w:val="hybridMultilevel"/>
    <w:tmpl w:val="BA967F18"/>
    <w:lvl w:ilvl="0" w:tplc="6C5ED4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F2F7A"/>
    <w:multiLevelType w:val="hybridMultilevel"/>
    <w:tmpl w:val="308A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058B0"/>
    <w:multiLevelType w:val="hybridMultilevel"/>
    <w:tmpl w:val="41D6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D7D4B"/>
    <w:multiLevelType w:val="hybridMultilevel"/>
    <w:tmpl w:val="60BE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55205"/>
    <w:multiLevelType w:val="hybridMultilevel"/>
    <w:tmpl w:val="D9065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7"/>
  </w:num>
  <w:num w:numId="14">
    <w:abstractNumId w:val="2"/>
  </w:num>
  <w:num w:numId="15">
    <w:abstractNumId w:val="1"/>
  </w:num>
  <w:num w:numId="16">
    <w:abstractNumId w:val="18"/>
  </w:num>
  <w:num w:numId="17">
    <w:abstractNumId w:val="4"/>
  </w:num>
  <w:num w:numId="18">
    <w:abstractNumId w:val="22"/>
  </w:num>
  <w:num w:numId="19">
    <w:abstractNumId w:val="20"/>
  </w:num>
  <w:num w:numId="20">
    <w:abstractNumId w:val="3"/>
  </w:num>
  <w:num w:numId="21">
    <w:abstractNumId w:val="12"/>
  </w:num>
  <w:num w:numId="22">
    <w:abstractNumId w:val="23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C"/>
    <w:rsid w:val="00003588"/>
    <w:rsid w:val="00016015"/>
    <w:rsid w:val="00024658"/>
    <w:rsid w:val="00035E69"/>
    <w:rsid w:val="000C5428"/>
    <w:rsid w:val="000C65BA"/>
    <w:rsid w:val="000C675B"/>
    <w:rsid w:val="000D7C81"/>
    <w:rsid w:val="00135704"/>
    <w:rsid w:val="00166C1F"/>
    <w:rsid w:val="001801BA"/>
    <w:rsid w:val="001F6367"/>
    <w:rsid w:val="00247FD7"/>
    <w:rsid w:val="002716E9"/>
    <w:rsid w:val="002A6455"/>
    <w:rsid w:val="002C4E0F"/>
    <w:rsid w:val="002E085B"/>
    <w:rsid w:val="00302C4C"/>
    <w:rsid w:val="00317518"/>
    <w:rsid w:val="00344492"/>
    <w:rsid w:val="00371820"/>
    <w:rsid w:val="004103E0"/>
    <w:rsid w:val="004C34C8"/>
    <w:rsid w:val="004C73F1"/>
    <w:rsid w:val="004C75C7"/>
    <w:rsid w:val="004E5658"/>
    <w:rsid w:val="00537026"/>
    <w:rsid w:val="005B3C88"/>
    <w:rsid w:val="005F574F"/>
    <w:rsid w:val="0063022C"/>
    <w:rsid w:val="00670094"/>
    <w:rsid w:val="00687E40"/>
    <w:rsid w:val="006B5A9B"/>
    <w:rsid w:val="007C0941"/>
    <w:rsid w:val="007C1190"/>
    <w:rsid w:val="007C309E"/>
    <w:rsid w:val="007D6D66"/>
    <w:rsid w:val="00810A6F"/>
    <w:rsid w:val="00835AE7"/>
    <w:rsid w:val="00841679"/>
    <w:rsid w:val="0088284F"/>
    <w:rsid w:val="008849AE"/>
    <w:rsid w:val="00903795"/>
    <w:rsid w:val="00953B13"/>
    <w:rsid w:val="009B61C4"/>
    <w:rsid w:val="009C303C"/>
    <w:rsid w:val="009F7365"/>
    <w:rsid w:val="00A15169"/>
    <w:rsid w:val="00A24E52"/>
    <w:rsid w:val="00A40E8F"/>
    <w:rsid w:val="00A52B76"/>
    <w:rsid w:val="00A72AB4"/>
    <w:rsid w:val="00A93CF7"/>
    <w:rsid w:val="00AA1364"/>
    <w:rsid w:val="00AD40BA"/>
    <w:rsid w:val="00AD65E8"/>
    <w:rsid w:val="00AF2101"/>
    <w:rsid w:val="00B171CD"/>
    <w:rsid w:val="00B3568D"/>
    <w:rsid w:val="00B721FB"/>
    <w:rsid w:val="00BC4662"/>
    <w:rsid w:val="00C27F51"/>
    <w:rsid w:val="00CA6C30"/>
    <w:rsid w:val="00CB5C32"/>
    <w:rsid w:val="00CC7930"/>
    <w:rsid w:val="00D22706"/>
    <w:rsid w:val="00D737B1"/>
    <w:rsid w:val="00D91B3D"/>
    <w:rsid w:val="00DC335A"/>
    <w:rsid w:val="00DC6326"/>
    <w:rsid w:val="00DF77D0"/>
    <w:rsid w:val="00E51044"/>
    <w:rsid w:val="00E97970"/>
    <w:rsid w:val="00EB6340"/>
    <w:rsid w:val="00EC2901"/>
    <w:rsid w:val="00EF1196"/>
    <w:rsid w:val="00EF17D6"/>
    <w:rsid w:val="00F1346B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44CA9AE-D9C2-46CD-8DCD-3B8D852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094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47FD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4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47FD7"/>
    <w:rPr>
      <w:rFonts w:cs="Times New Roman"/>
    </w:rPr>
  </w:style>
  <w:style w:type="paragraph" w:styleId="Akapitzlist">
    <w:name w:val="List Paragraph"/>
    <w:basedOn w:val="Normalny"/>
    <w:uiPriority w:val="34"/>
    <w:qFormat/>
    <w:rsid w:val="00135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357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B61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0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03C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.hy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k@hyzn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zn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onkurs%20foto\Regulamin%20konkursu%20Fo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2C17-5BF3-418E-98D6-CED7196F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 Foto</Template>
  <TotalTime>137</TotalTime>
  <Pages>5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Links>
    <vt:vector size="24" baseType="variant">
      <vt:variant>
        <vt:i4>196613</vt:i4>
      </vt:variant>
      <vt:variant>
        <vt:i4>9</vt:i4>
      </vt:variant>
      <vt:variant>
        <vt:i4>0</vt:i4>
      </vt:variant>
      <vt:variant>
        <vt:i4>5</vt:i4>
      </vt:variant>
      <vt:variant>
        <vt:lpwstr>http://www.hyzne.pl/</vt:lpwstr>
      </vt:variant>
      <vt:variant>
        <vt:lpwstr/>
      </vt:variant>
      <vt:variant>
        <vt:i4>983108</vt:i4>
      </vt:variant>
      <vt:variant>
        <vt:i4>6</vt:i4>
      </vt:variant>
      <vt:variant>
        <vt:i4>0</vt:i4>
      </vt:variant>
      <vt:variant>
        <vt:i4>5</vt:i4>
      </vt:variant>
      <vt:variant>
        <vt:lpwstr>http://www.gok.hyzne.pl/</vt:lpwstr>
      </vt:variant>
      <vt:variant>
        <vt:lpwstr/>
      </vt:variant>
      <vt:variant>
        <vt:i4>196613</vt:i4>
      </vt:variant>
      <vt:variant>
        <vt:i4>3</vt:i4>
      </vt:variant>
      <vt:variant>
        <vt:i4>0</vt:i4>
      </vt:variant>
      <vt:variant>
        <vt:i4>5</vt:i4>
      </vt:variant>
      <vt:variant>
        <vt:lpwstr>http://www.hyzne.pl/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http://www.gok.hyzne.pl/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2019-09-23T12:46:00Z</cp:lastPrinted>
  <dcterms:created xsi:type="dcterms:W3CDTF">2019-10-02T12:11:00Z</dcterms:created>
  <dcterms:modified xsi:type="dcterms:W3CDTF">2019-10-08T10:28:00Z</dcterms:modified>
</cp:coreProperties>
</file>